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การขออนุญาตเคลื่อนย้ายอาคาร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องค์การบริหารส่วนตำบลนาคู อำเภอผักไห่ จังหวัดพระนครศรีอยุธยา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21679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การขออนุญาตเคลื่อนย้ายอาคาร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องค์การบริหารส่วนตำบลนาคู อำเภอผักไห่ จังหวัดพระนครศรีอยุธยา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17/07/2015 10:22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ที่ทำการองค์การบริหารส่วนตำบลนาคู ที่จะดำเนินการเคลื่อนย้ายอาคาร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ใดจะเคลื่อนย้ายอาคารต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รับใบอนุญาตจากเจ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ลให้ผู้ขอรับใบอนุญาตทราบภายใน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 คราวละไม่เกิน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ยื่นขออนุญาตเคลื่อนย้ายอาคาร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องค์การบริหารส่วนตำบลนาคู อำเภอผักไห่ จังหวัดพระนครศรีอยุธยา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8940E99" w14:textId="77777777" w:rsidTr="00313D38">
        <w:tc>
          <w:tcPr>
            <w:tcW w:w="675" w:type="dxa"/>
            <w:vAlign w:val="center"/>
          </w:tcPr>
          <w:p w14:paraId="64570A4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A3248E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624344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5F5E6E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14:paraId="25A7E97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5B3260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4C6F18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องค์การบริหารส่วนตำบลนาคู อำเภอผักไห่ จังหวัดพระนครศรีอยุธยา</w:t>
            </w:r>
          </w:p>
        </w:tc>
        <w:tc>
          <w:tcPr>
            <w:tcW w:w="1799" w:type="dxa"/>
          </w:tcPr>
          <w:p w14:paraId="4F2C7BB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6EB33E67" w14:textId="77777777" w:rsidTr="00313D38">
        <w:tc>
          <w:tcPr>
            <w:tcW w:w="675" w:type="dxa"/>
            <w:vAlign w:val="center"/>
          </w:tcPr>
          <w:p w14:paraId="6300F6F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70F7DC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85A2F6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6D8C3D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4DE68B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363611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6905C7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องค์การบริหารส่วนตำบลนาคู อำเภอผักไห่ จังหวัดพระนครศรีอยุธยา</w:t>
            </w:r>
          </w:p>
        </w:tc>
        <w:tc>
          <w:tcPr>
            <w:tcW w:w="1799" w:type="dxa"/>
          </w:tcPr>
          <w:p w14:paraId="3B38020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2CAB744" w14:textId="77777777" w:rsidTr="00313D38">
        <w:tc>
          <w:tcPr>
            <w:tcW w:w="675" w:type="dxa"/>
            <w:vAlign w:val="center"/>
          </w:tcPr>
          <w:p w14:paraId="6D6DF08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DB12F4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0170891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5483BA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และแจ้งให้ผู้ขอมารับใบอนุญาตเคลื่อนย้ายอาคาร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4F26538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C5E8A9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1F810C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องค์การบริหารส่วนตำบลนาคู อำเภอผักไห่ จังหวัดพระนครศรีอยุธยา</w:t>
            </w:r>
          </w:p>
        </w:tc>
        <w:tc>
          <w:tcPr>
            <w:tcW w:w="1799" w:type="dxa"/>
          </w:tcPr>
          <w:p w14:paraId="44A7C20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องค์การบริหารส่วนตำบลนาคู อำเภอผักไห่ จังหวัดพระนครศรีอยุธยา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CB224B7" w14:textId="77777777" w:rsidTr="004E651F">
        <w:trPr>
          <w:jc w:val="center"/>
        </w:trPr>
        <w:tc>
          <w:tcPr>
            <w:tcW w:w="675" w:type="dxa"/>
            <w:vAlign w:val="center"/>
          </w:tcPr>
          <w:p w14:paraId="65E5A52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5FE00A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6C6C73B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องค์การบริหารส่วนตำบลนาคู อำเภอผักไห่ จังหวัดพระนครศรีอยุธยา</w:t>
            </w:r>
          </w:p>
        </w:tc>
        <w:tc>
          <w:tcPr>
            <w:tcW w:w="1559" w:type="dxa"/>
          </w:tcPr>
          <w:p w14:paraId="17A10EC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8C0982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F9AAC7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BD670C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คำขออนุญาตเคลื่อนย้ายอาคาร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องค์การบริหารส่วนตำบลนาคู อำเภอผักไห่ จังหวัดพระนครศรีอยุธยา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8992656" w14:textId="77777777" w:rsidTr="004E651F">
        <w:tc>
          <w:tcPr>
            <w:tcW w:w="675" w:type="dxa"/>
            <w:vAlign w:val="center"/>
          </w:tcPr>
          <w:p w14:paraId="69375BD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BCA4A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พร้อมเจ้าของที่ดินลงนามรับรองสำเนาทุกหน้า  กรณีผู้ขออนุญาตไม่ใช่เจ้าของที่ดินต้องมีหนังสือยินยอมของเจ้าของที่ดินให้เคลื่อนย้ายอาคารไปไว้ในที่ดิน</w:t>
            </w:r>
          </w:p>
        </w:tc>
        <w:tc>
          <w:tcPr>
            <w:tcW w:w="1843" w:type="dxa"/>
          </w:tcPr>
          <w:p w14:paraId="6AA747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องค์การบริหารส่วนตำบลนาคู อำเภอผักไห่ จังหวัดพระนครศรีอยุธยา</w:t>
            </w:r>
          </w:p>
        </w:tc>
        <w:tc>
          <w:tcPr>
            <w:tcW w:w="1559" w:type="dxa"/>
          </w:tcPr>
          <w:p w14:paraId="2E5E53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3ACDD0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9A805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DD67D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1CB48A9" w14:textId="77777777" w:rsidTr="004E651F">
        <w:tc>
          <w:tcPr>
            <w:tcW w:w="675" w:type="dxa"/>
            <w:vAlign w:val="center"/>
          </w:tcPr>
          <w:p w14:paraId="666089B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090B8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6B07CF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องค์การบริหารส่วนตำบลนาคู อำเภอผักไห่ จังหวัดพระนครศรีอยุธยา</w:t>
            </w:r>
          </w:p>
        </w:tc>
        <w:tc>
          <w:tcPr>
            <w:tcW w:w="1559" w:type="dxa"/>
          </w:tcPr>
          <w:p w14:paraId="25A9B7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AEC29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0FB2E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F41FE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C5B97F1" w14:textId="77777777" w:rsidTr="004E651F">
        <w:tc>
          <w:tcPr>
            <w:tcW w:w="675" w:type="dxa"/>
            <w:vAlign w:val="center"/>
          </w:tcPr>
          <w:p w14:paraId="5EAF4EC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66E7B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78832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องค์การบริหารส่วนตำบลนาคู อำเภอผักไห่ จังหวัดพระนครศรีอยุธยา</w:t>
            </w:r>
          </w:p>
        </w:tc>
        <w:tc>
          <w:tcPr>
            <w:tcW w:w="1559" w:type="dxa"/>
          </w:tcPr>
          <w:p w14:paraId="1F01D4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43BAE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0B373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F668D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E74C32E" w14:textId="77777777" w:rsidTr="004E651F">
        <w:tc>
          <w:tcPr>
            <w:tcW w:w="675" w:type="dxa"/>
            <w:vAlign w:val="center"/>
          </w:tcPr>
          <w:p w14:paraId="20E0CC8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B13E2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สำเนาบัตรประชาชนและสำเนาทะเบียนของผู้มีอำนาจลงนามแทนนิติบุคคลผู้รับมอบอำนาจเจ้าของที่ดิน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4D54D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องค์การบริหารส่วนตำบลนาคู อำเภอผักไห่ จังหวัดพระนครศรีอยุธยา</w:t>
            </w:r>
          </w:p>
        </w:tc>
        <w:tc>
          <w:tcPr>
            <w:tcW w:w="1559" w:type="dxa"/>
          </w:tcPr>
          <w:p w14:paraId="361B07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6078F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B1912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BED02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3E43DA6" w14:textId="77777777" w:rsidTr="004E651F">
        <w:tc>
          <w:tcPr>
            <w:tcW w:w="675" w:type="dxa"/>
            <w:vAlign w:val="center"/>
          </w:tcPr>
          <w:p w14:paraId="70708B5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89F25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C6DD0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องค์การบริหาร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ส่วนตำบลนาคู อำเภอผักไห่ จังหวัดพระนครศรีอยุธยา</w:t>
            </w:r>
          </w:p>
        </w:tc>
        <w:tc>
          <w:tcPr>
            <w:tcW w:w="1559" w:type="dxa"/>
          </w:tcPr>
          <w:p w14:paraId="1BE873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14:paraId="3FA48B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68AC9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5DA0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035BCE8" w14:textId="77777777" w:rsidTr="004E651F">
        <w:tc>
          <w:tcPr>
            <w:tcW w:w="675" w:type="dxa"/>
            <w:vAlign w:val="center"/>
          </w:tcPr>
          <w:p w14:paraId="461DE4A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3D951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3197B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องค์การบริหารส่วนตำบลนาคู อำเภอผักไห่ จังหวัดพระนครศรีอยุธยา</w:t>
            </w:r>
          </w:p>
        </w:tc>
        <w:tc>
          <w:tcPr>
            <w:tcW w:w="1559" w:type="dxa"/>
          </w:tcPr>
          <w:p w14:paraId="43ACD7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8CF764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9F9A4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92449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BD73F3F" w14:textId="77777777" w:rsidTr="004E651F">
        <w:tc>
          <w:tcPr>
            <w:tcW w:w="675" w:type="dxa"/>
            <w:vAlign w:val="center"/>
          </w:tcPr>
          <w:p w14:paraId="189CCAA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2172F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 แบบแปลนและรายการประกอบ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แบบแปลน</w:t>
            </w:r>
          </w:p>
        </w:tc>
        <w:tc>
          <w:tcPr>
            <w:tcW w:w="1843" w:type="dxa"/>
          </w:tcPr>
          <w:p w14:paraId="5E7C882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องค์การบริหารส่วนตำบลนาคู อำเภอผักไห่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จังหวัดพระนครศรีอยุธยา</w:t>
            </w:r>
          </w:p>
        </w:tc>
        <w:tc>
          <w:tcPr>
            <w:tcW w:w="1559" w:type="dxa"/>
          </w:tcPr>
          <w:p w14:paraId="6A7F71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5</w:t>
            </w:r>
          </w:p>
        </w:tc>
        <w:tc>
          <w:tcPr>
            <w:tcW w:w="1701" w:type="dxa"/>
          </w:tcPr>
          <w:p w14:paraId="362094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ADBB3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96ED4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884B48D" w14:textId="77777777" w:rsidTr="004E651F">
        <w:tc>
          <w:tcPr>
            <w:tcW w:w="675" w:type="dxa"/>
            <w:vAlign w:val="center"/>
          </w:tcPr>
          <w:p w14:paraId="7BA226D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6B896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</w:tc>
        <w:tc>
          <w:tcPr>
            <w:tcW w:w="1843" w:type="dxa"/>
          </w:tcPr>
          <w:p w14:paraId="4264B8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องค์การบริหารส่วนตำบลนาคู อำเภอผักไห่ จังหวัดพระนครศรีอยุธยา</w:t>
            </w:r>
          </w:p>
        </w:tc>
        <w:tc>
          <w:tcPr>
            <w:tcW w:w="1559" w:type="dxa"/>
          </w:tcPr>
          <w:p w14:paraId="2CF85D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F20E7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C5977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F3F3F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B5F2D6A" w14:textId="77777777" w:rsidTr="004E651F">
        <w:tc>
          <w:tcPr>
            <w:tcW w:w="675" w:type="dxa"/>
            <w:vAlign w:val="center"/>
          </w:tcPr>
          <w:p w14:paraId="260F615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714F69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A4569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องค์การบริหารส่วนตำบลนาคู อำเภอผักไห่ จังหวัดพระนครศรีอยุธยา</w:t>
            </w:r>
          </w:p>
        </w:tc>
        <w:tc>
          <w:tcPr>
            <w:tcW w:w="1559" w:type="dxa"/>
          </w:tcPr>
          <w:p w14:paraId="13DFFD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F997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C428E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04ED5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BAE0729" w14:textId="77777777" w:rsidTr="004E651F">
        <w:tc>
          <w:tcPr>
            <w:tcW w:w="675" w:type="dxa"/>
            <w:vAlign w:val="center"/>
          </w:tcPr>
          <w:p w14:paraId="2D5DFB9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988F57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63EBA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องค์การบริหารส่วนตำบลนาคู อำเภอผักไห่ จังหวัดพระนครศรีอยุธยา</w:t>
            </w:r>
          </w:p>
        </w:tc>
        <w:tc>
          <w:tcPr>
            <w:tcW w:w="1559" w:type="dxa"/>
          </w:tcPr>
          <w:p w14:paraId="0F8068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C3924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7372C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AB638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 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พระรามที่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 เขตพญาไท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 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14:paraId="6555ED3A" w14:textId="77777777" w:rsidTr="00C1539D">
        <w:tc>
          <w:tcPr>
            <w:tcW w:w="534" w:type="dxa"/>
          </w:tcPr>
          <w:p w14:paraId="4E557EF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0F3D59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53F4E586" w14:textId="77777777" w:rsidTr="00C1539D">
        <w:tc>
          <w:tcPr>
            <w:tcW w:w="534" w:type="dxa"/>
          </w:tcPr>
          <w:p w14:paraId="2C7AAF1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99B400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องค์การบบริหารส่วนตำบลนาคู เลขที่ ๕๙ หมู่ที่ ๑ ตำบลนาคู อำเภอผักไห่ จังหวัดพระนครศรีอยุธยา ๑๓๒๘๐ โทร 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๓๕๒๔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๖๘๔๑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๔๔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CB494B4" w14:textId="77777777" w:rsidTr="00C1539D">
        <w:tc>
          <w:tcPr>
            <w:tcW w:w="534" w:type="dxa"/>
          </w:tcPr>
          <w:p w14:paraId="7516258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DA9F8A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06/08/2558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องค์การบริหารส่วนตำบลนาคู อำเภอผักไห่ จังหวัดพระนครศรีอยุธยา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8FB03" w14:textId="77777777" w:rsidR="00217E64" w:rsidRDefault="00217E64" w:rsidP="00C81DB8">
      <w:pPr>
        <w:spacing w:after="0" w:line="240" w:lineRule="auto"/>
      </w:pPr>
      <w:r>
        <w:separator/>
      </w:r>
    </w:p>
  </w:endnote>
  <w:endnote w:type="continuationSeparator" w:id="0">
    <w:p w14:paraId="78632B13" w14:textId="77777777" w:rsidR="00217E64" w:rsidRDefault="00217E6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CC399" w14:textId="77777777" w:rsidR="00217E64" w:rsidRDefault="00217E64" w:rsidP="00C81DB8">
      <w:pPr>
        <w:spacing w:after="0" w:line="240" w:lineRule="auto"/>
      </w:pPr>
      <w:r>
        <w:separator/>
      </w:r>
    </w:p>
  </w:footnote>
  <w:footnote w:type="continuationSeparator" w:id="0">
    <w:p w14:paraId="736D8B1D" w14:textId="77777777" w:rsidR="00217E64" w:rsidRDefault="00217E6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56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8F656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17E6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8F6569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55952-520D-484D-BED6-6419CCBC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9</Pages>
  <Words>1097</Words>
  <Characters>6253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น้ำทิพย์ ราชา</cp:lastModifiedBy>
  <cp:revision>2</cp:revision>
  <cp:lastPrinted>2015-08-06T07:03:00Z</cp:lastPrinted>
  <dcterms:created xsi:type="dcterms:W3CDTF">2015-08-06T07:04:00Z</dcterms:created>
  <dcterms:modified xsi:type="dcterms:W3CDTF">2015-08-06T07:04:00Z</dcterms:modified>
</cp:coreProperties>
</file>