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องค์การบริหารส่วนตำบลนาคู อำเภอผักไห่ จังหวัดพระนครศรีอยุธยา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90F5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องค์การบริหารส่วนตำบลนาคู อำเภอผักไห่ จังหวัดพระนครศรีอยุธยา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พระราชบัญญัติการสาธารณสุข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.2535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1258D7C" w14:textId="77777777" w:rsidTr="008C1396">
        <w:tc>
          <w:tcPr>
            <w:tcW w:w="675" w:type="dxa"/>
          </w:tcPr>
          <w:p w14:paraId="1BC4180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DA950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 ,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</w:p>
          <w:p w14:paraId="7893977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5A44C83" w14:textId="77777777" w:rsidTr="008C1396">
        <w:tc>
          <w:tcPr>
            <w:tcW w:w="675" w:type="dxa"/>
          </w:tcPr>
          <w:p w14:paraId="28B1BA2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3FE19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พระราชบัญญัติเทศบาล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2496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3EBDE26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เทศบัญญัติ่เทศบาลตำบลขุนทะเล เรื่อง กิจการที่เป็นอันตรายต่อสุขภาพ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2557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การขอต่ออายุใบอนุญาตประกอบกิจการที่เป็นอันตรายต่อสุขภาพ </w:t>
      </w:r>
      <w:r w:rsidR="00094F82" w:rsidRPr="000C2AAC">
        <w:rPr>
          <w:rFonts w:asciiTheme="minorBidi" w:hAnsiTheme="minorBidi"/>
          <w:noProof/>
          <w:sz w:val="32"/>
          <w:szCs w:val="32"/>
        </w:rPr>
        <w:t>04/08/2558 14:26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องค์การบริหารส่วนตำบลนาคู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ตำบลนาคู อำเภอผักไห่ จังหวัดพระนครศรีอยุธยา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13280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0-3524-6841-44/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ผู้ขออนุญาตยื่นคำขออนุญาตประกอบกิจการที่เป็นอันตรายต่อสุขภาพ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กรณีรายใหม่ ต่อใบอนุญาต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18143A4" w14:textId="77777777" w:rsidTr="00313D38">
        <w:tc>
          <w:tcPr>
            <w:tcW w:w="675" w:type="dxa"/>
            <w:vAlign w:val="center"/>
          </w:tcPr>
          <w:p w14:paraId="5B17FA0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E0DB5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A4B031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C2D14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เจ้าหน้าที่ตรวจสอบเอกสารหลักฐาน</w:t>
            </w:r>
          </w:p>
          <w:p w14:paraId="7EE2E8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0BFA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9675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799" w:type="dxa"/>
          </w:tcPr>
          <w:p w14:paraId="272A015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กรณีรายใหม่ ต่อใบอนุญาต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5578F4B" w14:textId="77777777" w:rsidTr="00313D38">
        <w:tc>
          <w:tcPr>
            <w:tcW w:w="675" w:type="dxa"/>
            <w:vAlign w:val="center"/>
          </w:tcPr>
          <w:p w14:paraId="270CA6E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6CF16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76FFE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4461E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เจ้าพนักงานท้องถิ่นตรวจพื้นที่และสถานที่ตั้งประกอบกิจการแล้วพิจารณาออกใบอนุญาตฯ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</w:t>
            </w:r>
          </w:p>
          <w:p w14:paraId="3F6CAB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F688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DAC9F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799" w:type="dxa"/>
          </w:tcPr>
          <w:p w14:paraId="368271E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บัตรประจำตัวประชาชนและสำเนาทะเบียนบ้านผู้จัดการ หากไม่เป็นบุคคลเดียวกับผู้ถือใบอนุญาต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5F40BF" w14:textId="77777777" w:rsidTr="004E651F">
        <w:tc>
          <w:tcPr>
            <w:tcW w:w="675" w:type="dxa"/>
            <w:vAlign w:val="center"/>
          </w:tcPr>
          <w:p w14:paraId="4B20FF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02F1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สำเนาทะเบียนบ้านของบ้านที่ใช้เป็นที่ตั้งสถานประกอบการ</w:t>
            </w:r>
          </w:p>
        </w:tc>
        <w:tc>
          <w:tcPr>
            <w:tcW w:w="1843" w:type="dxa"/>
          </w:tcPr>
          <w:p w14:paraId="27F30B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31FEB2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0923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94A5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920F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B99F92" w14:textId="77777777" w:rsidTr="004E651F">
        <w:tc>
          <w:tcPr>
            <w:tcW w:w="675" w:type="dxa"/>
            <w:vAlign w:val="center"/>
          </w:tcPr>
          <w:p w14:paraId="3043B1F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0EE4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สำเนาหนังสือรับรองการจดทะเบียนนิติบุคคลพร้อมแสดงบัตร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ประจำตัวประชาชนของผู้แทนนิติบุคคล</w:t>
            </w:r>
          </w:p>
        </w:tc>
        <w:tc>
          <w:tcPr>
            <w:tcW w:w="1843" w:type="dxa"/>
          </w:tcPr>
          <w:p w14:paraId="4658AE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5318C6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7342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C1AD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3470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032E03" w14:textId="77777777" w:rsidTr="004E651F">
        <w:tc>
          <w:tcPr>
            <w:tcW w:w="675" w:type="dxa"/>
            <w:vAlign w:val="center"/>
          </w:tcPr>
          <w:p w14:paraId="0B2B69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7275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ลูกสร้างอาคารที่ใช้แสดงว่าอาคารทีใช้เป็นสถานประกอบการสามารถใช้ประกอบการนั้นได้โดยถูกต้องตามกฎหมายควบคุมอาคาร</w:t>
            </w:r>
          </w:p>
        </w:tc>
        <w:tc>
          <w:tcPr>
            <w:tcW w:w="1843" w:type="dxa"/>
          </w:tcPr>
          <w:p w14:paraId="1124BF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49D751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543F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24DB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F3B8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5AC27D5" w14:textId="77777777" w:rsidTr="004E651F">
        <w:tc>
          <w:tcPr>
            <w:tcW w:w="675" w:type="dxa"/>
            <w:vAlign w:val="center"/>
          </w:tcPr>
          <w:p w14:paraId="7D08EC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66BC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พร้อมสำเนาบัตรประจำตัวประชาชนผู้มอบและผู้รับมอบกรณีผู้ขอรับใบอนุญาตไม่สามารถดำเนินการด้วยตนเอง</w:t>
            </w:r>
          </w:p>
        </w:tc>
        <w:tc>
          <w:tcPr>
            <w:tcW w:w="1843" w:type="dxa"/>
          </w:tcPr>
          <w:p w14:paraId="3265E2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AF6D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0853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7A9E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201A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กรุงเทพมหนคร้องเรียนผ่านกรมโยธาธิการและผังเมือง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ทางอินเตอร์เน็ต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(htpp://www.dpt.go.th)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9 :02-201-8000,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(244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02-299-4311-12)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6))</w:t>
            </w:r>
          </w:p>
        </w:tc>
      </w:tr>
      <w:tr w:rsidR="00EA6950" w:rsidRPr="000C2AAC" w14:paraId="61D1596A" w14:textId="77777777" w:rsidTr="00C1539D">
        <w:tc>
          <w:tcPr>
            <w:tcW w:w="534" w:type="dxa"/>
          </w:tcPr>
          <w:p w14:paraId="0880C6B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53EDA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DE6AEAE" w14:textId="77777777" w:rsidTr="00C1539D">
        <w:tc>
          <w:tcPr>
            <w:tcW w:w="534" w:type="dxa"/>
          </w:tcPr>
          <w:p w14:paraId="37601C5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2CE1F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พิษณุโลก เขตดุสิต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10300/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กรุงเทพฯ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243FCBA6" w14:textId="77777777" w:rsidTr="00C1539D">
        <w:tc>
          <w:tcPr>
            <w:tcW w:w="534" w:type="dxa"/>
          </w:tcPr>
          <w:p w14:paraId="55C8282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B8F29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องค์การบริหารส่วนตำบลนาคู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ตำบลนาคู อำเภอผักไห่ จังหวัดพระนครศรีอยุธยา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13280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0-3524-6841-44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AA82392" w14:textId="77777777" w:rsidTr="00C1539D">
        <w:tc>
          <w:tcPr>
            <w:tcW w:w="534" w:type="dxa"/>
          </w:tcPr>
          <w:p w14:paraId="3E7460B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AF3C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06/08/2558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F54F" w14:textId="77777777" w:rsidR="00557D7F" w:rsidRDefault="00557D7F" w:rsidP="00C81DB8">
      <w:pPr>
        <w:spacing w:after="0" w:line="240" w:lineRule="auto"/>
      </w:pPr>
      <w:r>
        <w:separator/>
      </w:r>
    </w:p>
  </w:endnote>
  <w:endnote w:type="continuationSeparator" w:id="0">
    <w:p w14:paraId="0E44195E" w14:textId="77777777" w:rsidR="00557D7F" w:rsidRDefault="00557D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1CD1" w14:textId="77777777" w:rsidR="00557D7F" w:rsidRDefault="00557D7F" w:rsidP="00C81DB8">
      <w:pPr>
        <w:spacing w:after="0" w:line="240" w:lineRule="auto"/>
      </w:pPr>
      <w:r>
        <w:separator/>
      </w:r>
    </w:p>
  </w:footnote>
  <w:footnote w:type="continuationSeparator" w:id="0">
    <w:p w14:paraId="2A7835A2" w14:textId="77777777" w:rsidR="00557D7F" w:rsidRDefault="00557D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D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53D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7D7F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3DD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BED2-4156-4B98-BE2B-03ED8851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น้ำทิพย์ ราชา</cp:lastModifiedBy>
  <cp:revision>2</cp:revision>
  <cp:lastPrinted>2015-08-06T07:16:00Z</cp:lastPrinted>
  <dcterms:created xsi:type="dcterms:W3CDTF">2015-08-06T07:17:00Z</dcterms:created>
  <dcterms:modified xsi:type="dcterms:W3CDTF">2015-08-06T07:17:00Z</dcterms:modified>
</cp:coreProperties>
</file>